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A3" w:rsidRPr="00E03102" w:rsidRDefault="009949A3" w:rsidP="009949A3">
      <w:pPr>
        <w:ind w:firstLine="0"/>
        <w:jc w:val="center"/>
        <w:rPr>
          <w:rFonts w:ascii="Arial" w:hAnsi="Arial" w:cs="Arial"/>
          <w:b/>
          <w:spacing w:val="20"/>
        </w:rPr>
      </w:pPr>
      <w:r w:rsidRPr="00E03102">
        <w:rPr>
          <w:rFonts w:ascii="Arial" w:hAnsi="Arial" w:cs="Arial"/>
          <w:b/>
          <w:spacing w:val="20"/>
        </w:rPr>
        <w:t xml:space="preserve">Dipartimento Farmaceutico AISM Innovation Day </w:t>
      </w:r>
      <w:r w:rsidR="00E03102" w:rsidRPr="00E03102">
        <w:rPr>
          <w:rFonts w:ascii="Arial" w:hAnsi="Arial" w:cs="Arial"/>
          <w:b/>
          <w:spacing w:val="20"/>
        </w:rPr>
        <w:t>2020</w:t>
      </w:r>
      <w:r w:rsidRPr="00E03102">
        <w:rPr>
          <w:rFonts w:ascii="Arial" w:hAnsi="Arial" w:cs="Arial"/>
          <w:b/>
          <w:spacing w:val="20"/>
        </w:rPr>
        <w:t xml:space="preserve"> </w:t>
      </w:r>
    </w:p>
    <w:p w:rsidR="009949A3" w:rsidRPr="00E03102" w:rsidRDefault="009949A3" w:rsidP="009949A3">
      <w:pPr>
        <w:ind w:firstLine="0"/>
        <w:jc w:val="center"/>
        <w:rPr>
          <w:rFonts w:ascii="Arial" w:hAnsi="Arial" w:cs="Arial"/>
          <w:spacing w:val="20"/>
        </w:rPr>
      </w:pPr>
      <w:r w:rsidRPr="00E03102">
        <w:rPr>
          <w:rFonts w:ascii="Arial" w:hAnsi="Arial" w:cs="Arial"/>
          <w:b/>
          <w:spacing w:val="20"/>
        </w:rPr>
        <w:t>SCHEDA DI ISCRIZIONE NON ASSOCIATI</w:t>
      </w:r>
    </w:p>
    <w:p w:rsidR="009949A3" w:rsidRPr="00E03102" w:rsidRDefault="009949A3" w:rsidP="009949A3">
      <w:pPr>
        <w:ind w:firstLine="0"/>
        <w:jc w:val="center"/>
        <w:rPr>
          <w:rFonts w:ascii="Arial" w:hAnsi="Arial" w:cs="Arial"/>
          <w:sz w:val="20"/>
          <w:szCs w:val="16"/>
        </w:rPr>
      </w:pPr>
      <w:r w:rsidRPr="00E03102">
        <w:rPr>
          <w:rFonts w:ascii="Arial" w:hAnsi="Arial" w:cs="Arial"/>
          <w:sz w:val="18"/>
          <w:szCs w:val="16"/>
        </w:rPr>
        <w:t xml:space="preserve">da restituire compilata e sottoscritta alla Segreteria AISM </w:t>
      </w:r>
      <w:hyperlink r:id="rId9" w:history="1">
        <w:r w:rsidRPr="00E03102">
          <w:rPr>
            <w:rStyle w:val="Collegamentoipertestuale"/>
            <w:rFonts w:ascii="Arial" w:hAnsi="Arial" w:cs="Arial"/>
            <w:sz w:val="18"/>
            <w:szCs w:val="16"/>
          </w:rPr>
          <w:t>info@aism.org</w:t>
        </w:r>
      </w:hyperlink>
    </w:p>
    <w:p w:rsidR="009949A3" w:rsidRDefault="009949A3" w:rsidP="009949A3">
      <w:pPr>
        <w:rPr>
          <w:rFonts w:ascii="Arial" w:hAnsi="Arial" w:cs="Arial"/>
          <w:szCs w:val="16"/>
        </w:rPr>
      </w:pPr>
    </w:p>
    <w:p w:rsidR="009949A3" w:rsidRDefault="009949A3" w:rsidP="009949A3">
      <w:pPr>
        <w:ind w:firstLine="0"/>
        <w:rPr>
          <w:rFonts w:ascii="Arial" w:hAnsi="Arial" w:cs="Arial"/>
          <w:b/>
          <w:sz w:val="20"/>
          <w:szCs w:val="16"/>
        </w:rPr>
      </w:pPr>
    </w:p>
    <w:p w:rsidR="009949A3" w:rsidRDefault="009949A3" w:rsidP="009949A3">
      <w:pPr>
        <w:ind w:firstLine="0"/>
        <w:rPr>
          <w:rFonts w:ascii="Arial" w:hAnsi="Arial" w:cs="Arial"/>
          <w:b/>
          <w:sz w:val="20"/>
          <w:szCs w:val="16"/>
        </w:rPr>
      </w:pPr>
      <w:r w:rsidRPr="007934E1">
        <w:rPr>
          <w:rFonts w:ascii="Arial" w:hAnsi="Arial" w:cs="Arial"/>
          <w:b/>
          <w:sz w:val="20"/>
          <w:szCs w:val="16"/>
        </w:rPr>
        <w:t>DATI DEL PARTECIPANTE</w:t>
      </w:r>
    </w:p>
    <w:p w:rsidR="009949A3" w:rsidRPr="007934E1" w:rsidRDefault="009949A3" w:rsidP="009949A3">
      <w:pPr>
        <w:ind w:firstLine="0"/>
        <w:rPr>
          <w:rFonts w:ascii="Arial" w:hAnsi="Arial" w:cs="Arial"/>
          <w:b/>
          <w:sz w:val="20"/>
          <w:szCs w:val="16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7276"/>
      </w:tblGrid>
      <w:tr w:rsidR="009949A3" w:rsidRPr="007934E1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 xml:space="preserve">Cognome </w:t>
            </w:r>
            <w:r>
              <w:rPr>
                <w:rFonts w:ascii="Arial" w:hAnsi="Arial" w:cs="Arial"/>
                <w:sz w:val="20"/>
                <w:szCs w:val="16"/>
              </w:rPr>
              <w:t>e</w:t>
            </w:r>
            <w:r w:rsidRPr="007934E1">
              <w:rPr>
                <w:rFonts w:ascii="Arial" w:hAnsi="Arial" w:cs="Arial"/>
                <w:sz w:val="20"/>
                <w:szCs w:val="16"/>
              </w:rPr>
              <w:t xml:space="preserve"> Nome</w:t>
            </w:r>
          </w:p>
        </w:tc>
        <w:tc>
          <w:tcPr>
            <w:tcW w:w="7403" w:type="dxa"/>
          </w:tcPr>
          <w:p w:rsidR="009949A3" w:rsidRPr="007934E1" w:rsidRDefault="009949A3" w:rsidP="008D6C54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949A3" w:rsidRPr="007934E1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Indirizzo</w:t>
            </w:r>
          </w:p>
        </w:tc>
        <w:tc>
          <w:tcPr>
            <w:tcW w:w="7403" w:type="dxa"/>
          </w:tcPr>
          <w:p w:rsidR="009949A3" w:rsidRPr="007934E1" w:rsidRDefault="009949A3" w:rsidP="008D6C54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949A3" w:rsidRPr="007934E1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CAP</w:t>
            </w:r>
          </w:p>
        </w:tc>
        <w:tc>
          <w:tcPr>
            <w:tcW w:w="7403" w:type="dxa"/>
          </w:tcPr>
          <w:p w:rsidR="009949A3" w:rsidRPr="007934E1" w:rsidRDefault="009949A3" w:rsidP="008D6C54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949A3" w:rsidRPr="007934E1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Località</w:t>
            </w:r>
          </w:p>
        </w:tc>
        <w:tc>
          <w:tcPr>
            <w:tcW w:w="7403" w:type="dxa"/>
          </w:tcPr>
          <w:p w:rsidR="009949A3" w:rsidRPr="007934E1" w:rsidRDefault="009949A3" w:rsidP="008D6C54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949A3" w:rsidRPr="007934E1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Prov.</w:t>
            </w:r>
          </w:p>
        </w:tc>
        <w:tc>
          <w:tcPr>
            <w:tcW w:w="7403" w:type="dxa"/>
          </w:tcPr>
          <w:p w:rsidR="009949A3" w:rsidRPr="007934E1" w:rsidRDefault="009949A3" w:rsidP="008D6C54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949A3" w:rsidRPr="007934E1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Tel. Diretto</w:t>
            </w:r>
          </w:p>
        </w:tc>
        <w:tc>
          <w:tcPr>
            <w:tcW w:w="7403" w:type="dxa"/>
          </w:tcPr>
          <w:p w:rsidR="009949A3" w:rsidRPr="007934E1" w:rsidRDefault="009949A3" w:rsidP="008D6C54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949A3" w:rsidRPr="007934E1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Cell</w:t>
            </w:r>
          </w:p>
        </w:tc>
        <w:tc>
          <w:tcPr>
            <w:tcW w:w="7403" w:type="dxa"/>
          </w:tcPr>
          <w:p w:rsidR="009949A3" w:rsidRPr="007934E1" w:rsidRDefault="009949A3" w:rsidP="008D6C54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949A3" w:rsidRPr="007934E1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E-mail</w:t>
            </w:r>
          </w:p>
        </w:tc>
        <w:tc>
          <w:tcPr>
            <w:tcW w:w="7403" w:type="dxa"/>
          </w:tcPr>
          <w:p w:rsidR="009949A3" w:rsidRPr="007934E1" w:rsidRDefault="009949A3" w:rsidP="008D6C54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949A3" w:rsidRPr="007934E1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Ruolo in Aziend</w:t>
            </w:r>
            <w:r>
              <w:rPr>
                <w:rFonts w:ascii="Arial" w:hAnsi="Arial" w:cs="Arial"/>
                <w:sz w:val="20"/>
                <w:szCs w:val="16"/>
              </w:rPr>
              <w:t>a</w:t>
            </w:r>
          </w:p>
        </w:tc>
        <w:tc>
          <w:tcPr>
            <w:tcW w:w="7403" w:type="dxa"/>
          </w:tcPr>
          <w:p w:rsidR="009949A3" w:rsidRPr="007934E1" w:rsidRDefault="009949A3" w:rsidP="008D6C54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949A3" w:rsidRPr="007934E1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Area Aziendale</w:t>
            </w:r>
          </w:p>
        </w:tc>
        <w:tc>
          <w:tcPr>
            <w:tcW w:w="7403" w:type="dxa"/>
          </w:tcPr>
          <w:p w:rsidR="009949A3" w:rsidRPr="007934E1" w:rsidRDefault="009949A3" w:rsidP="008D6C54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9949A3" w:rsidRPr="007934E1" w:rsidRDefault="009949A3" w:rsidP="009949A3">
      <w:pPr>
        <w:jc w:val="center"/>
        <w:rPr>
          <w:rFonts w:ascii="Arial" w:hAnsi="Arial" w:cs="Arial"/>
          <w:b/>
          <w:sz w:val="20"/>
          <w:szCs w:val="16"/>
        </w:rPr>
      </w:pPr>
    </w:p>
    <w:p w:rsidR="009949A3" w:rsidRDefault="009949A3" w:rsidP="009949A3">
      <w:pPr>
        <w:ind w:firstLine="0"/>
        <w:rPr>
          <w:rFonts w:ascii="Arial" w:hAnsi="Arial" w:cs="Arial"/>
          <w:b/>
          <w:sz w:val="20"/>
          <w:szCs w:val="16"/>
        </w:rPr>
      </w:pPr>
    </w:p>
    <w:p w:rsidR="009949A3" w:rsidRDefault="009949A3" w:rsidP="009949A3">
      <w:pPr>
        <w:ind w:firstLine="0"/>
        <w:rPr>
          <w:rFonts w:ascii="Arial" w:hAnsi="Arial" w:cs="Arial"/>
          <w:b/>
          <w:sz w:val="20"/>
          <w:szCs w:val="16"/>
        </w:rPr>
      </w:pPr>
      <w:r w:rsidRPr="007934E1">
        <w:rPr>
          <w:rFonts w:ascii="Arial" w:hAnsi="Arial" w:cs="Arial"/>
          <w:b/>
          <w:sz w:val="20"/>
          <w:szCs w:val="16"/>
        </w:rPr>
        <w:t>DATI PER LA FATTURAZIONE</w:t>
      </w:r>
      <w:r>
        <w:rPr>
          <w:rFonts w:ascii="Arial" w:hAnsi="Arial" w:cs="Arial"/>
          <w:b/>
          <w:sz w:val="20"/>
          <w:szCs w:val="16"/>
        </w:rPr>
        <w:t>:</w:t>
      </w:r>
    </w:p>
    <w:p w:rsidR="009949A3" w:rsidRDefault="009949A3" w:rsidP="009949A3">
      <w:pPr>
        <w:ind w:firstLine="0"/>
        <w:rPr>
          <w:rFonts w:ascii="Arial" w:hAnsi="Arial" w:cs="Arial"/>
          <w:szCs w:val="16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278"/>
      </w:tblGrid>
      <w:tr w:rsidR="009949A3" w:rsidRPr="00707B3B" w:rsidTr="008D6C54">
        <w:tc>
          <w:tcPr>
            <w:tcW w:w="2376" w:type="dxa"/>
          </w:tcPr>
          <w:p w:rsidR="009949A3" w:rsidRPr="00707B3B" w:rsidRDefault="009949A3" w:rsidP="008D6C5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949A3" w:rsidRPr="00707B3B" w:rsidRDefault="009949A3" w:rsidP="008D6C5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07B3B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403" w:type="dxa"/>
          </w:tcPr>
          <w:p w:rsidR="009949A3" w:rsidRPr="00707B3B" w:rsidRDefault="009949A3" w:rsidP="008D6C5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9A3" w:rsidRPr="00707B3B" w:rsidTr="008D6C54">
        <w:tc>
          <w:tcPr>
            <w:tcW w:w="2376" w:type="dxa"/>
          </w:tcPr>
          <w:p w:rsidR="009949A3" w:rsidRPr="00707B3B" w:rsidRDefault="009949A3" w:rsidP="008D6C54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0"/>
                <w:szCs w:val="20"/>
                <w:lang w:val="it-IT" w:bidi="ar-SA"/>
              </w:rPr>
            </w:pPr>
          </w:p>
          <w:p w:rsidR="009949A3" w:rsidRPr="00707B3B" w:rsidRDefault="009949A3" w:rsidP="008D6C5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07B3B">
              <w:rPr>
                <w:rFonts w:ascii="Arial" w:hAnsi="Arial" w:cs="Arial"/>
                <w:color w:val="000000"/>
                <w:sz w:val="20"/>
                <w:szCs w:val="20"/>
                <w:lang w:val="it-IT" w:bidi="ar-SA"/>
              </w:rPr>
              <w:t>Codice SDI</w:t>
            </w:r>
          </w:p>
        </w:tc>
        <w:tc>
          <w:tcPr>
            <w:tcW w:w="7403" w:type="dxa"/>
          </w:tcPr>
          <w:p w:rsidR="009949A3" w:rsidRPr="00707B3B" w:rsidRDefault="009949A3" w:rsidP="008D6C5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9A3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Indirizzo</w:t>
            </w:r>
          </w:p>
        </w:tc>
        <w:tc>
          <w:tcPr>
            <w:tcW w:w="7403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9949A3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CAP</w:t>
            </w:r>
          </w:p>
        </w:tc>
        <w:tc>
          <w:tcPr>
            <w:tcW w:w="7403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9949A3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Località</w:t>
            </w:r>
          </w:p>
        </w:tc>
        <w:tc>
          <w:tcPr>
            <w:tcW w:w="7403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9949A3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Prov.</w:t>
            </w:r>
          </w:p>
        </w:tc>
        <w:tc>
          <w:tcPr>
            <w:tcW w:w="7403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9949A3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Partita IVA</w:t>
            </w:r>
          </w:p>
        </w:tc>
        <w:tc>
          <w:tcPr>
            <w:tcW w:w="7403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9949A3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Codice Fiscale</w:t>
            </w:r>
          </w:p>
        </w:tc>
        <w:tc>
          <w:tcPr>
            <w:tcW w:w="7403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9949A3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E-mail</w:t>
            </w:r>
          </w:p>
        </w:tc>
        <w:tc>
          <w:tcPr>
            <w:tcW w:w="7403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9949A3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PEC</w:t>
            </w:r>
          </w:p>
        </w:tc>
        <w:tc>
          <w:tcPr>
            <w:tcW w:w="7403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9949A3" w:rsidTr="008D6C54">
        <w:tc>
          <w:tcPr>
            <w:tcW w:w="2376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9949A3" w:rsidRPr="007934E1" w:rsidRDefault="009949A3" w:rsidP="008D6C54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Tel.</w:t>
            </w:r>
          </w:p>
        </w:tc>
        <w:tc>
          <w:tcPr>
            <w:tcW w:w="7403" w:type="dxa"/>
          </w:tcPr>
          <w:p w:rsidR="009949A3" w:rsidRDefault="009949A3" w:rsidP="008D6C54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</w:tbl>
    <w:p w:rsidR="009949A3" w:rsidRDefault="009949A3" w:rsidP="009949A3">
      <w:pPr>
        <w:rPr>
          <w:rFonts w:ascii="Arial" w:hAnsi="Arial" w:cs="Arial"/>
          <w:szCs w:val="16"/>
        </w:rPr>
      </w:pPr>
    </w:p>
    <w:p w:rsidR="009949A3" w:rsidRDefault="009949A3" w:rsidP="009949A3">
      <w:pPr>
        <w:jc w:val="center"/>
        <w:rPr>
          <w:rFonts w:ascii="Arial" w:hAnsi="Arial" w:cs="Arial"/>
          <w:szCs w:val="16"/>
        </w:rPr>
      </w:pPr>
    </w:p>
    <w:p w:rsidR="009949A3" w:rsidRDefault="009949A3" w:rsidP="009949A3">
      <w:pPr>
        <w:jc w:val="center"/>
        <w:rPr>
          <w:rFonts w:ascii="Arial" w:hAnsi="Arial" w:cs="Arial"/>
          <w:szCs w:val="16"/>
        </w:rPr>
      </w:pP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9949A3" w:rsidRPr="004A4BE2" w:rsidTr="008D6C54">
        <w:trPr>
          <w:trHeight w:val="1210"/>
          <w:jc w:val="center"/>
        </w:trPr>
        <w:tc>
          <w:tcPr>
            <w:tcW w:w="9515" w:type="dxa"/>
          </w:tcPr>
          <w:p w:rsidR="009949A3" w:rsidRPr="004A4BE2" w:rsidRDefault="009949A3" w:rsidP="008D6C5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9949A3" w:rsidRPr="007934E1" w:rsidRDefault="009949A3" w:rsidP="008D6C5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E1">
              <w:rPr>
                <w:rFonts w:ascii="Arial" w:hAnsi="Arial" w:cs="Arial"/>
                <w:b/>
                <w:sz w:val="20"/>
                <w:szCs w:val="20"/>
              </w:rPr>
              <w:t>BARRARE LA CASELLA DI INTERESSE</w:t>
            </w:r>
            <w:r w:rsidRPr="007934E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949A3" w:rsidRPr="004A4BE2" w:rsidRDefault="009949A3" w:rsidP="008D6C54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BE2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1D5D10">
              <w:rPr>
                <w:rFonts w:ascii="Arial" w:hAnsi="Arial" w:cs="Arial"/>
                <w:b/>
                <w:sz w:val="20"/>
                <w:szCs w:val="20"/>
              </w:rPr>
              <w:t>600</w:t>
            </w:r>
            <w:r w:rsidRPr="004A4BE2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  <w:r w:rsidRPr="004A4BE2">
              <w:rPr>
                <w:rFonts w:ascii="Arial" w:hAnsi="Arial" w:cs="Arial"/>
                <w:sz w:val="20"/>
                <w:szCs w:val="20"/>
              </w:rPr>
              <w:t>+ IVA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BE2">
              <w:rPr>
                <w:rFonts w:ascii="Arial" w:hAnsi="Arial" w:cs="Arial"/>
                <w:sz w:val="20"/>
                <w:szCs w:val="20"/>
              </w:rPr>
              <w:t xml:space="preserve">per la partecipazione al </w:t>
            </w:r>
            <w:r w:rsidRPr="004A4B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ciclo completo</w:t>
            </w:r>
            <w:r w:rsidRPr="004A4B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B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AISM Innovation Day </w:t>
            </w:r>
            <w:r w:rsidR="00E03102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4A4B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A4BE2">
              <w:rPr>
                <w:rFonts w:ascii="Arial" w:hAnsi="Arial" w:cs="Arial"/>
                <w:bCs/>
                <w:sz w:val="20"/>
                <w:szCs w:val="20"/>
              </w:rPr>
              <w:t>(3 incontri)</w:t>
            </w:r>
            <w:r w:rsidRPr="004A4BE2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:rsidR="009949A3" w:rsidRPr="004A4BE2" w:rsidRDefault="009949A3" w:rsidP="008D6C54">
            <w:pPr>
              <w:pStyle w:val="Paragrafoelenco"/>
              <w:numPr>
                <w:ilvl w:val="0"/>
                <w:numId w:val="1"/>
              </w:numPr>
              <w:tabs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4BE2">
              <w:rPr>
                <w:rFonts w:ascii="Arial" w:hAnsi="Arial" w:cs="Arial"/>
                <w:b/>
                <w:sz w:val="20"/>
                <w:szCs w:val="20"/>
              </w:rPr>
              <w:t xml:space="preserve">€ 200,00 </w:t>
            </w:r>
            <w:r w:rsidRPr="004A4BE2">
              <w:rPr>
                <w:rFonts w:ascii="Arial" w:hAnsi="Arial" w:cs="Arial"/>
                <w:sz w:val="20"/>
                <w:szCs w:val="20"/>
              </w:rPr>
              <w:t xml:space="preserve">+ IVA per la partecipazione a </w:t>
            </w:r>
            <w:r w:rsidRPr="004A4BE2">
              <w:rPr>
                <w:rFonts w:ascii="Arial" w:hAnsi="Arial" w:cs="Arial"/>
                <w:b/>
                <w:sz w:val="20"/>
                <w:szCs w:val="20"/>
              </w:rPr>
              <w:t xml:space="preserve">1 incontro AISM Innovation Day </w:t>
            </w:r>
            <w:r w:rsidR="00E03102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Pr="004A4B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4BE2">
              <w:rPr>
                <w:rFonts w:ascii="Arial" w:hAnsi="Arial" w:cs="Arial"/>
                <w:sz w:val="20"/>
                <w:szCs w:val="20"/>
              </w:rPr>
              <w:t xml:space="preserve">(indicare </w:t>
            </w:r>
            <w:r w:rsidRPr="00EF13D7">
              <w:rPr>
                <w:rFonts w:ascii="Arial" w:hAnsi="Arial" w:cs="Arial"/>
                <w:sz w:val="20"/>
                <w:szCs w:val="20"/>
                <w:lang w:val="it-IT"/>
              </w:rPr>
              <w:t>quale</w:t>
            </w:r>
            <w:r w:rsidRPr="004A4BE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949A3" w:rsidRPr="00071E1E" w:rsidRDefault="009949A3" w:rsidP="008D6C54">
            <w:pPr>
              <w:tabs>
                <w:tab w:val="left" w:pos="17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949A3" w:rsidRPr="00316A46" w:rsidRDefault="00E03102" w:rsidP="008D6C54">
            <w:pPr>
              <w:pStyle w:val="Paragrafoelenco"/>
              <w:widowControl w:val="0"/>
              <w:numPr>
                <w:ilvl w:val="0"/>
                <w:numId w:val="1"/>
              </w:numPr>
              <w:ind w:left="150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MARZO 2020</w:t>
            </w:r>
            <w:r w:rsidR="009949A3" w:rsidRPr="00707B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49A3" w:rsidRPr="00707B3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6318DC">
              <w:rPr>
                <w:rFonts w:ascii="Arial" w:hAnsi="Arial" w:cs="Arial"/>
                <w:sz w:val="20"/>
              </w:rPr>
              <w:t>MERCATO FARMACEUTICO</w:t>
            </w:r>
            <w:r w:rsidR="00316A46">
              <w:rPr>
                <w:rFonts w:ascii="Arial" w:hAnsi="Arial" w:cs="Arial"/>
                <w:sz w:val="20"/>
              </w:rPr>
              <w:t>: SUGGESTIONI TRA PASSATO E FUTURO</w:t>
            </w:r>
            <w:r w:rsidR="00316A46">
              <w:rPr>
                <w:rFonts w:ascii="Arial" w:hAnsi="Arial" w:cs="Arial"/>
                <w:sz w:val="20"/>
              </w:rPr>
              <w:br/>
            </w:r>
            <w:bookmarkStart w:id="0" w:name="_GoBack"/>
            <w:r w:rsidR="00316A46" w:rsidRPr="00316A46">
              <w:rPr>
                <w:rFonts w:ascii="Arial" w:hAnsi="Arial" w:cs="Arial"/>
                <w:i/>
                <w:sz w:val="20"/>
              </w:rPr>
              <w:t>Confronti e approfondimenti in 3 round</w:t>
            </w:r>
          </w:p>
          <w:bookmarkEnd w:id="0"/>
          <w:p w:rsidR="009949A3" w:rsidRPr="00707B3B" w:rsidRDefault="009949A3" w:rsidP="008D6C54">
            <w:pPr>
              <w:pStyle w:val="Paragrafoelenco"/>
              <w:widowControl w:val="0"/>
              <w:ind w:left="15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49A3" w:rsidRPr="00810EAA" w:rsidRDefault="009949A3" w:rsidP="008D6C54">
            <w:pPr>
              <w:pStyle w:val="Paragrafoelenco"/>
              <w:widowControl w:val="0"/>
              <w:numPr>
                <w:ilvl w:val="0"/>
                <w:numId w:val="1"/>
              </w:numPr>
              <w:ind w:left="15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E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GIUGNO </w:t>
            </w:r>
            <w:r w:rsidR="0038139D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  <w:p w:rsidR="009949A3" w:rsidRDefault="006318DC" w:rsidP="008D6C54">
            <w:pPr>
              <w:pStyle w:val="Paragrafoelenco"/>
              <w:widowControl w:val="0"/>
              <w:ind w:left="1508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Yu Gothic UI Semibold" w:hAnsi="Arial" w:cs="Arial"/>
                <w:kern w:val="36"/>
                <w:sz w:val="20"/>
                <w:szCs w:val="20"/>
              </w:rPr>
              <w:t>I RICERCATORI DEL MERCATO PHARMA</w:t>
            </w:r>
            <w:r>
              <w:rPr>
                <w:rFonts w:ascii="Arial" w:eastAsia="Yu Gothic UI Semibold" w:hAnsi="Arial" w:cs="Arial"/>
                <w:kern w:val="36"/>
                <w:sz w:val="20"/>
                <w:szCs w:val="20"/>
              </w:rPr>
              <w:br/>
            </w:r>
            <w:r w:rsidRPr="006318DC">
              <w:rPr>
                <w:rFonts w:ascii="Arial" w:eastAsia="Yu Gothic UI Semibold" w:hAnsi="Arial" w:cs="Arial"/>
                <w:i/>
                <w:kern w:val="36"/>
                <w:sz w:val="20"/>
                <w:szCs w:val="20"/>
              </w:rPr>
              <w:t>data miners and pharma market diggers</w:t>
            </w:r>
          </w:p>
          <w:p w:rsidR="009949A3" w:rsidRPr="00810EAA" w:rsidRDefault="009949A3" w:rsidP="008D6C54">
            <w:pPr>
              <w:pStyle w:val="Paragrafoelenco"/>
              <w:widowControl w:val="0"/>
              <w:tabs>
                <w:tab w:val="left" w:pos="2520"/>
              </w:tabs>
              <w:ind w:left="1508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9949A3" w:rsidRPr="00707B3B" w:rsidRDefault="009949A3" w:rsidP="008D6C54">
            <w:pPr>
              <w:pStyle w:val="Paragrafoelenco"/>
              <w:widowControl w:val="0"/>
              <w:numPr>
                <w:ilvl w:val="0"/>
                <w:numId w:val="1"/>
              </w:numPr>
              <w:ind w:left="1508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NOVEMBRE </w:t>
            </w:r>
            <w:r w:rsidR="0038139D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707B3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6318DC">
              <w:rPr>
                <w:rFonts w:ascii="Arial" w:hAnsi="Arial" w:cs="Arial"/>
                <w:sz w:val="20"/>
              </w:rPr>
              <w:t>PROGETTO GIOVANI</w:t>
            </w:r>
            <w:r w:rsidR="006318DC">
              <w:rPr>
                <w:rFonts w:ascii="Arial" w:hAnsi="Arial" w:cs="Arial"/>
                <w:sz w:val="20"/>
              </w:rPr>
              <w:br/>
            </w:r>
          </w:p>
          <w:p w:rsidR="009949A3" w:rsidRPr="004A4BE2" w:rsidRDefault="009949A3" w:rsidP="008D6C54">
            <w:pPr>
              <w:widowControl w:val="0"/>
              <w:ind w:left="14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9949A3" w:rsidRPr="004A4BE2" w:rsidTr="008D6C54">
        <w:trPr>
          <w:trHeight w:val="546"/>
          <w:jc w:val="center"/>
        </w:trPr>
        <w:tc>
          <w:tcPr>
            <w:tcW w:w="9515" w:type="dxa"/>
          </w:tcPr>
          <w:p w:rsidR="009949A3" w:rsidRDefault="009949A3" w:rsidP="008D6C5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49A3" w:rsidRDefault="009949A3" w:rsidP="008D6C54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92300">
              <w:rPr>
                <w:rFonts w:ascii="Arial" w:hAnsi="Arial" w:cs="Arial"/>
                <w:sz w:val="20"/>
                <w:szCs w:val="20"/>
              </w:rPr>
              <w:t>Modalità di Pagamento:</w:t>
            </w:r>
            <w:r w:rsidRPr="00B92300">
              <w:rPr>
                <w:rFonts w:ascii="Arial" w:hAnsi="Arial" w:cs="Arial"/>
                <w:sz w:val="20"/>
                <w:szCs w:val="20"/>
              </w:rPr>
              <w:br/>
              <w:t xml:space="preserve">Bonifico Bancario: </w:t>
            </w:r>
            <w:r w:rsidRPr="00B92300">
              <w:rPr>
                <w:rFonts w:ascii="Arial" w:hAnsi="Arial" w:cs="Arial"/>
                <w:bCs/>
                <w:sz w:val="20"/>
                <w:szCs w:val="20"/>
              </w:rPr>
              <w:t xml:space="preserve">IBAN IT 73 G 02008 01616 000040866457 </w:t>
            </w:r>
            <w:r w:rsidRPr="00B92300">
              <w:rPr>
                <w:rFonts w:ascii="Arial" w:hAnsi="Arial" w:cs="Arial"/>
                <w:bCs/>
                <w:sz w:val="20"/>
                <w:szCs w:val="20"/>
              </w:rPr>
              <w:br/>
              <w:t>Codice BIC SWIFT:UNCRITM1216</w:t>
            </w:r>
          </w:p>
          <w:p w:rsidR="009949A3" w:rsidRPr="00B92300" w:rsidRDefault="009949A3" w:rsidP="008D6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9A3" w:rsidRPr="00470F5F" w:rsidRDefault="009949A3" w:rsidP="009949A3">
      <w:pPr>
        <w:jc w:val="both"/>
        <w:rPr>
          <w:rFonts w:ascii="Arial" w:hAnsi="Arial" w:cs="Arial"/>
          <w:sz w:val="2"/>
          <w:szCs w:val="16"/>
        </w:rPr>
      </w:pPr>
      <w:r w:rsidRPr="00470F5F">
        <w:rPr>
          <w:rFonts w:ascii="Arial" w:hAnsi="Arial" w:cs="Arial"/>
          <w:sz w:val="2"/>
          <w:szCs w:val="16"/>
        </w:rPr>
        <w:t xml:space="preserve">                         </w:t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</w:p>
    <w:p w:rsidR="009949A3" w:rsidRDefault="009949A3" w:rsidP="009949A3">
      <w:pPr>
        <w:pStyle w:val="Rientrocorpodeltesto"/>
        <w:ind w:left="0" w:right="282"/>
        <w:jc w:val="both"/>
        <w:rPr>
          <w:color w:val="auto"/>
          <w:szCs w:val="18"/>
        </w:rPr>
      </w:pPr>
    </w:p>
    <w:p w:rsidR="009949A3" w:rsidRPr="0033112E" w:rsidRDefault="009949A3" w:rsidP="009949A3">
      <w:pPr>
        <w:shd w:val="clear" w:color="auto" w:fill="FFFFFF"/>
        <w:ind w:firstLine="0"/>
        <w:jc w:val="both"/>
        <w:rPr>
          <w:rFonts w:ascii="Arial" w:eastAsia="Times New Roman" w:hAnsi="Arial" w:cs="Arial"/>
          <w:b/>
          <w:color w:val="000000"/>
          <w:sz w:val="20"/>
          <w:lang w:val="it-IT" w:eastAsia="en-GB"/>
        </w:rPr>
      </w:pPr>
      <w:r w:rsidRPr="0033112E">
        <w:rPr>
          <w:rFonts w:ascii="Arial" w:eastAsia="Times New Roman" w:hAnsi="Arial" w:cs="Arial"/>
          <w:b/>
          <w:color w:val="000000"/>
          <w:sz w:val="20"/>
          <w:lang w:val="it-IT" w:eastAsia="en-GB"/>
        </w:rPr>
        <w:t>Privacy</w:t>
      </w:r>
    </w:p>
    <w:p w:rsidR="009949A3" w:rsidRPr="0033112E" w:rsidRDefault="009949A3" w:rsidP="009949A3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color w:val="000000"/>
          <w:sz w:val="18"/>
          <w:lang w:val="it-IT" w:eastAsia="en-GB"/>
        </w:rPr>
        <w:t>Informativa</w:t>
      </w:r>
      <w:r w:rsidRPr="0033112E">
        <w:rPr>
          <w:rFonts w:ascii="Arial" w:hAnsi="Arial" w:cs="Arial"/>
          <w:sz w:val="18"/>
          <w:lang w:val="it-IT"/>
        </w:rPr>
        <w:t xml:space="preserve"> </w:t>
      </w:r>
      <w:r w:rsidRPr="0033112E">
        <w:rPr>
          <w:rFonts w:ascii="Arial" w:eastAsia="Times New Roman" w:hAnsi="Arial" w:cs="Arial"/>
          <w:color w:val="000000"/>
          <w:sz w:val="18"/>
          <w:lang w:val="it-IT" w:eastAsia="en-GB"/>
        </w:rPr>
        <w:t>ai sensi degli articoli 13 e 14 del Regolamento UE 679/2016.</w:t>
      </w:r>
    </w:p>
    <w:p w:rsidR="009949A3" w:rsidRPr="0033112E" w:rsidRDefault="009949A3" w:rsidP="009949A3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lang w:val="it-IT" w:eastAsia="en-GB"/>
        </w:rPr>
      </w:pPr>
      <w:r w:rsidRPr="0033112E">
        <w:rPr>
          <w:rFonts w:ascii="Arial" w:eastAsia="Times New Roman" w:hAnsi="Arial" w:cs="Arial"/>
          <w:color w:val="000000"/>
          <w:sz w:val="18"/>
          <w:lang w:val="it-IT" w:eastAsia="en-GB"/>
        </w:rPr>
        <w:t xml:space="preserve">Le informazioni fornite di tipo non particolare saranno tratte per finalità di gestione amministrativa </w:t>
      </w:r>
      <w:r w:rsidRPr="006461F8">
        <w:rPr>
          <w:rFonts w:ascii="Arial" w:eastAsia="Times New Roman" w:hAnsi="Arial" w:cs="Arial"/>
          <w:sz w:val="18"/>
          <w:lang w:val="it-IT" w:eastAsia="en-GB"/>
        </w:rPr>
        <w:t>degli</w:t>
      </w:r>
      <w:r w:rsidRPr="0033112E">
        <w:rPr>
          <w:rFonts w:ascii="Arial" w:eastAsia="Times New Roman" w:hAnsi="Arial" w:cs="Arial"/>
          <w:color w:val="FF0000"/>
          <w:sz w:val="18"/>
          <w:lang w:val="it-IT" w:eastAsia="en-GB"/>
        </w:rPr>
        <w:t xml:space="preserve"> </w:t>
      </w:r>
      <w:r w:rsidRPr="0033112E">
        <w:rPr>
          <w:rFonts w:ascii="Arial" w:eastAsia="Times New Roman" w:hAnsi="Arial" w:cs="Arial"/>
          <w:sz w:val="18"/>
          <w:lang w:val="it-IT" w:eastAsia="en-GB"/>
        </w:rPr>
        <w:t xml:space="preserve">Eventi AISM Innovation Day. </w:t>
      </w:r>
    </w:p>
    <w:p w:rsidR="009949A3" w:rsidRPr="0033112E" w:rsidRDefault="009949A3" w:rsidP="009949A3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lang w:val="it-IT" w:eastAsia="en-GB"/>
        </w:rPr>
      </w:pPr>
    </w:p>
    <w:p w:rsidR="009949A3" w:rsidRPr="0033112E" w:rsidRDefault="009949A3" w:rsidP="009949A3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18"/>
          <w:u w:val="single"/>
          <w:lang w:val="it-IT" w:eastAsia="en-GB"/>
        </w:rPr>
      </w:pPr>
      <w:r w:rsidRPr="0033112E">
        <w:rPr>
          <w:rFonts w:ascii="Arial" w:eastAsia="Times New Roman" w:hAnsi="Arial" w:cs="Arial"/>
          <w:color w:val="000000"/>
          <w:sz w:val="18"/>
          <w:u w:val="single"/>
          <w:lang w:val="it-IT" w:eastAsia="en-GB"/>
        </w:rPr>
        <w:t>Finalità legate al rapporto con AISM</w:t>
      </w: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I dati raccolti al momento della registrazione possono essere utilizzati per finalità strettamente connesse e strumentali all’instaurazione e gestione del rapporto con AISM e allo svolgimento dell’attività della medesima testata giornalistica al fine di consentire all’interessato di fruire servizi personalizzati e di accedere a prodotti e servizi presenti sul sito dell’associazione (</w:t>
      </w:r>
      <w:hyperlink r:id="rId10" w:history="1">
        <w:r w:rsidRPr="0033112E">
          <w:rPr>
            <w:rStyle w:val="Collegamentoipertestuale"/>
            <w:rFonts w:ascii="Arial" w:eastAsia="Times New Roman" w:hAnsi="Arial" w:cs="Arial"/>
            <w:noProof/>
            <w:sz w:val="18"/>
            <w:lang w:val="it-IT" w:eastAsia="en-GB"/>
          </w:rPr>
          <w:t>www.aism.org</w:t>
        </w:r>
      </w:hyperlink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, di seguito “il sito”).</w:t>
      </w: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u w:val="single"/>
          <w:lang w:val="it-IT" w:eastAsia="en-GB"/>
        </w:rPr>
      </w:pPr>
      <w:bookmarkStart w:id="1" w:name="_Hlk515029451"/>
      <w:r w:rsidRPr="0033112E">
        <w:rPr>
          <w:rFonts w:ascii="Arial" w:eastAsia="Times New Roman" w:hAnsi="Arial" w:cs="Arial"/>
          <w:noProof/>
          <w:color w:val="000000"/>
          <w:sz w:val="18"/>
          <w:u w:val="single"/>
          <w:lang w:val="it-IT" w:eastAsia="en-GB"/>
        </w:rPr>
        <w:t>Finalità funzionali all’attività di AISM</w:t>
      </w:r>
    </w:p>
    <w:bookmarkEnd w:id="1"/>
    <w:p w:rsidR="009949A3" w:rsidRPr="0033112E" w:rsidRDefault="009949A3" w:rsidP="009949A3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I dati possono essere utilizzati per finalità funzionali all’attività di AISM, quali a titolo meramente esemplificativo a) rilevazione del grado di soddisfazione sulla qualità dei servizi offerti, b) finalità di informazione e promozione commerciale e nuove iniziative, c) finalità di marketing quali l’elaborazione di indagini di mercato d) invio di newsletter. </w:t>
      </w: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Il conferimento di predetti dati personali necessari per  le citate finalità non ha carattere obbligatorio. Per tali dati tuttavia, viene esplictiamente richiesto il consenso da parte dell’interessato.</w:t>
      </w: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L’interessato potrà richiedere in qualunque momento di interrompere l'invio di informative, proposte e/o offerte semplicemente richiedendone la cancellazione. Tutte le informazioni, proposte e/o offerte che riceverà via e-mail da AISM la informeranno su come opporsi ad un successivo invio.</w:t>
      </w: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Base Giuridica: l'interessato ha espresso il consenso al trattamento dei propri dati personali per una o più specifiche finalità.</w:t>
      </w: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949A3" w:rsidRPr="0033112E" w:rsidRDefault="009949A3" w:rsidP="009949A3">
      <w:pPr>
        <w:pStyle w:val="Paragrafoelenco"/>
        <w:numPr>
          <w:ilvl w:val="0"/>
          <w:numId w:val="3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Titolare del trattamento – AISM Associazione Italiana Sviluppo Marketing </w:t>
      </w:r>
      <w:r w:rsidR="00E03102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–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</w:t>
      </w:r>
      <w:r w:rsidR="00E03102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Via Leon Battista Alberti, 5 20149 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- Milano (MI) - Italia </w:t>
      </w:r>
      <w:r w:rsidR="00E03102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–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</w:t>
      </w:r>
      <w:r w:rsidR="00E03102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324/0735049</w:t>
      </w:r>
    </w:p>
    <w:p w:rsidR="009949A3" w:rsidRPr="0033112E" w:rsidRDefault="009949A3" w:rsidP="009949A3">
      <w:pPr>
        <w:pStyle w:val="Paragrafoelenco"/>
        <w:shd w:val="clear" w:color="auto" w:fill="FFFFFF"/>
        <w:ind w:left="284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Quest’ultima fattispecie, ovvero l’eventuale rifiuto da parte dell'interessato di conferire i dati personali di cui al punto b), comporterà l'impossibilità di ricevere newsletter di carattere informativo da parte dell’Associazione.</w:t>
      </w:r>
    </w:p>
    <w:p w:rsidR="009949A3" w:rsidRPr="0033112E" w:rsidRDefault="009949A3" w:rsidP="009949A3">
      <w:pPr>
        <w:pStyle w:val="Paragrafoelenco"/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contextualSpacing w:val="0"/>
        <w:jc w:val="center"/>
        <w:rPr>
          <w:rFonts w:ascii="Arial" w:eastAsia="Times New Roman" w:hAnsi="Arial" w:cs="Arial"/>
          <w:b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b/>
          <w:noProof/>
          <w:color w:val="000000"/>
          <w:sz w:val="18"/>
          <w:lang w:val="it-IT" w:eastAsia="en-GB"/>
        </w:rPr>
        <w:t>Consenso al trattamento dei dati personali</w:t>
      </w:r>
    </w:p>
    <w:p w:rsidR="009949A3" w:rsidRPr="0033112E" w:rsidRDefault="009949A3" w:rsidP="009949A3">
      <w:pPr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- </w:t>
      </w:r>
      <w:r w:rsidRPr="0033112E">
        <w:rPr>
          <w:rFonts w:ascii="Arial" w:eastAsia="Times New Roman" w:hAnsi="Arial" w:cs="Arial"/>
          <w:color w:val="000000"/>
          <w:sz w:val="18"/>
          <w:u w:val="single"/>
          <w:lang w:val="it-IT" w:eastAsia="en-GB"/>
        </w:rPr>
        <w:t>finalità legate al rapporto con AISM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, nei limiti sopra indicati:</w:t>
      </w:r>
    </w:p>
    <w:p w:rsidR="009949A3" w:rsidRPr="0033112E" w:rsidRDefault="009949A3" w:rsidP="009949A3">
      <w:pPr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949A3" w:rsidRPr="0033112E" w:rsidRDefault="009949A3" w:rsidP="009949A3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18"/>
          <w:u w:val="single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sym w:font="Wingdings" w:char="F0A8"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Acconsento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sym w:font="Wingdings" w:char="F0A8"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Non acconsento</w:t>
      </w: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– </w:t>
      </w:r>
      <w:r w:rsidRPr="0033112E">
        <w:rPr>
          <w:rFonts w:ascii="Arial" w:eastAsia="Times New Roman" w:hAnsi="Arial" w:cs="Arial"/>
          <w:noProof/>
          <w:color w:val="000000"/>
          <w:sz w:val="18"/>
          <w:u w:val="single"/>
          <w:lang w:val="it-IT" w:eastAsia="en-GB"/>
        </w:rPr>
        <w:t xml:space="preserve">finalità funzionali all’attività di AISM 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-tra cui ri</w:t>
      </w:r>
      <w:r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cevere le nostre comunicazioni:</w:t>
      </w: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sym w:font="Wingdings" w:char="F0A8"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Acconsento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sym w:font="Wingdings" w:char="F0A8"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Non acconsento</w:t>
      </w:r>
    </w:p>
    <w:p w:rsidR="009949A3" w:rsidRPr="0033112E" w:rsidRDefault="009949A3" w:rsidP="009949A3">
      <w:pPr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949A3" w:rsidRPr="0033112E" w:rsidRDefault="009949A3" w:rsidP="009949A3">
      <w:pPr>
        <w:pStyle w:val="Paragrafoelenco"/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949A3" w:rsidRPr="0033112E" w:rsidRDefault="009949A3" w:rsidP="009949A3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L’informativa completa è presente sul nostro sito web: </w:t>
      </w:r>
      <w:hyperlink r:id="rId11" w:history="1">
        <w:r w:rsidRPr="0033112E">
          <w:rPr>
            <w:rStyle w:val="Collegamentoipertestuale"/>
            <w:rFonts w:ascii="Arial" w:eastAsia="Times New Roman" w:hAnsi="Arial" w:cs="Arial"/>
            <w:noProof/>
            <w:sz w:val="18"/>
            <w:lang w:val="it-IT" w:eastAsia="en-GB"/>
          </w:rPr>
          <w:t>http://www.aism.org/privacy-policy/</w:t>
        </w:r>
      </w:hyperlink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.</w:t>
      </w:r>
    </w:p>
    <w:p w:rsidR="009949A3" w:rsidRPr="0033112E" w:rsidRDefault="009949A3" w:rsidP="009949A3">
      <w:pPr>
        <w:pStyle w:val="Rientrocorpodeltesto"/>
        <w:ind w:left="0" w:right="282" w:firstLine="0"/>
        <w:jc w:val="both"/>
        <w:rPr>
          <w:color w:val="auto"/>
          <w:sz w:val="14"/>
          <w:szCs w:val="18"/>
        </w:rPr>
      </w:pPr>
    </w:p>
    <w:p w:rsidR="009949A3" w:rsidRPr="0033112E" w:rsidRDefault="009949A3" w:rsidP="009949A3">
      <w:pPr>
        <w:pStyle w:val="Rientrocorpodeltesto"/>
        <w:ind w:left="0" w:right="282" w:firstLine="0"/>
        <w:jc w:val="both"/>
        <w:rPr>
          <w:color w:val="auto"/>
          <w:sz w:val="14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9949A3" w:rsidRPr="0033112E" w:rsidTr="008D6C54">
        <w:tc>
          <w:tcPr>
            <w:tcW w:w="7371" w:type="dxa"/>
          </w:tcPr>
          <w:p w:rsidR="009949A3" w:rsidRPr="0033112E" w:rsidRDefault="009949A3" w:rsidP="008D6C54">
            <w:pPr>
              <w:pStyle w:val="Corpodeltesto2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9A3" w:rsidRPr="0033112E" w:rsidRDefault="009949A3" w:rsidP="008D6C54">
            <w:pPr>
              <w:pStyle w:val="Corpodeltesto2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9A3" w:rsidRPr="0033112E" w:rsidTr="008D6C54">
        <w:tc>
          <w:tcPr>
            <w:tcW w:w="7371" w:type="dxa"/>
          </w:tcPr>
          <w:p w:rsidR="009949A3" w:rsidRPr="0033112E" w:rsidRDefault="009949A3" w:rsidP="008D6C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lang w:val="it-IT"/>
              </w:rPr>
            </w:pPr>
            <w:r w:rsidRPr="0033112E">
              <w:rPr>
                <w:rFonts w:ascii="Arial" w:hAnsi="Arial" w:cs="Arial"/>
                <w:sz w:val="18"/>
                <w:szCs w:val="16"/>
                <w:lang w:val="it-IT"/>
              </w:rPr>
              <w:t>Firma per accettazione (con timbro per azienda)</w:t>
            </w:r>
          </w:p>
          <w:p w:rsidR="009949A3" w:rsidRPr="0033112E" w:rsidRDefault="009949A3" w:rsidP="008D6C54">
            <w:pPr>
              <w:pStyle w:val="Corpodeltesto2"/>
              <w:ind w:right="282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949A3" w:rsidRPr="0033112E" w:rsidTr="008D6C54">
        <w:tc>
          <w:tcPr>
            <w:tcW w:w="7371" w:type="dxa"/>
          </w:tcPr>
          <w:p w:rsidR="009949A3" w:rsidRPr="0033112E" w:rsidRDefault="009949A3" w:rsidP="008D6C5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6"/>
                <w:lang w:val="it-IT"/>
              </w:rPr>
            </w:pPr>
            <w:r w:rsidRPr="0033112E">
              <w:rPr>
                <w:rFonts w:ascii="Arial" w:hAnsi="Arial" w:cs="Arial"/>
                <w:noProof/>
                <w:sz w:val="18"/>
                <w:szCs w:val="16"/>
                <w:lang w:val="it-IT"/>
              </w:rPr>
              <w:t xml:space="preserve">Luogo &amp; Data </w:t>
            </w:r>
          </w:p>
        </w:tc>
      </w:tr>
    </w:tbl>
    <w:p w:rsidR="009949A3" w:rsidRPr="0033112E" w:rsidRDefault="009949A3" w:rsidP="009949A3">
      <w:pPr>
        <w:pStyle w:val="Rientrocorpodeltesto"/>
        <w:ind w:left="0" w:right="282" w:firstLine="0"/>
        <w:jc w:val="both"/>
        <w:rPr>
          <w:color w:val="auto"/>
          <w:sz w:val="14"/>
          <w:szCs w:val="18"/>
        </w:rPr>
      </w:pPr>
    </w:p>
    <w:p w:rsidR="0076245A" w:rsidRPr="004D3441" w:rsidRDefault="0076245A" w:rsidP="004D3441"/>
    <w:sectPr w:rsidR="0076245A" w:rsidRPr="004D3441" w:rsidSect="00FD29E4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134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C7" w:rsidRDefault="00C418C7">
      <w:r>
        <w:separator/>
      </w:r>
    </w:p>
  </w:endnote>
  <w:endnote w:type="continuationSeparator" w:id="0">
    <w:p w:rsidR="00C418C7" w:rsidRDefault="00C4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985"/>
      <w:gridCol w:w="2977"/>
    </w:tblGrid>
    <w:tr w:rsidR="004B4BFE" w:rsidRPr="00852E9B" w:rsidTr="0038139D">
      <w:trPr>
        <w:jc w:val="center"/>
      </w:trPr>
      <w:tc>
        <w:tcPr>
          <w:tcW w:w="3969" w:type="dxa"/>
          <w:tcBorders>
            <w:right w:val="single" w:sz="4" w:space="0" w:color="002060"/>
          </w:tcBorders>
          <w:vAlign w:val="bottom"/>
        </w:tcPr>
        <w:p w:rsidR="004B4BFE" w:rsidRPr="00852E9B" w:rsidRDefault="004B4BFE" w:rsidP="00E03102">
          <w:pPr>
            <w:pStyle w:val="Pidipagina"/>
            <w:tabs>
              <w:tab w:val="clear" w:pos="4320"/>
              <w:tab w:val="clear" w:pos="8640"/>
              <w:tab w:val="left" w:pos="4185"/>
            </w:tabs>
            <w:ind w:firstLine="0"/>
            <w:jc w:val="both"/>
            <w:rPr>
              <w:rFonts w:ascii="Verdana" w:hAnsi="Verdana"/>
              <w:b/>
              <w:color w:val="002060"/>
              <w:spacing w:val="40"/>
              <w:sz w:val="14"/>
            </w:rPr>
          </w:pPr>
          <w:r w:rsidRPr="00852E9B">
            <w:rPr>
              <w:rFonts w:ascii="Verdana" w:hAnsi="Verdana"/>
              <w:b/>
              <w:color w:val="002060"/>
              <w:spacing w:val="40"/>
              <w:sz w:val="16"/>
            </w:rPr>
            <w:t>AISM</w:t>
          </w:r>
          <w:r w:rsidRPr="00852E9B">
            <w:rPr>
              <w:rFonts w:ascii="Verdana" w:hAnsi="Verdana"/>
              <w:color w:val="002060"/>
              <w:sz w:val="16"/>
            </w:rPr>
            <w:t xml:space="preserve"> </w:t>
          </w:r>
          <w:r>
            <w:rPr>
              <w:rFonts w:ascii="Verdana" w:hAnsi="Verdana"/>
              <w:color w:val="002060"/>
              <w:sz w:val="14"/>
            </w:rPr>
            <w:t>v</w:t>
          </w:r>
          <w:r w:rsidRPr="00852E9B">
            <w:rPr>
              <w:rFonts w:ascii="Verdana" w:hAnsi="Verdana"/>
              <w:color w:val="002060"/>
              <w:sz w:val="14"/>
            </w:rPr>
            <w:t xml:space="preserve">ia Leon Battista Alberti, 5 </w:t>
          </w:r>
          <w:r w:rsidRPr="00852E9B">
            <w:rPr>
              <w:rFonts w:ascii="Verdana" w:hAnsi="Verdana"/>
              <w:color w:val="002060"/>
              <w:sz w:val="14"/>
            </w:rPr>
            <w:sym w:font="Symbol" w:char="F0EF"/>
          </w:r>
          <w:r w:rsidRPr="00852E9B">
            <w:rPr>
              <w:rFonts w:ascii="Verdana" w:hAnsi="Verdana"/>
              <w:color w:val="002060"/>
              <w:sz w:val="14"/>
            </w:rPr>
            <w:t xml:space="preserve"> 20149 Milano </w:t>
          </w:r>
        </w:p>
      </w:tc>
      <w:tc>
        <w:tcPr>
          <w:tcW w:w="1985" w:type="dxa"/>
          <w:tcBorders>
            <w:left w:val="single" w:sz="4" w:space="0" w:color="002060"/>
            <w:right w:val="single" w:sz="4" w:space="0" w:color="002060"/>
          </w:tcBorders>
          <w:vAlign w:val="center"/>
        </w:tcPr>
        <w:p w:rsidR="004B4BFE" w:rsidRPr="00852E9B" w:rsidRDefault="004B4BFE" w:rsidP="00E03102">
          <w:pPr>
            <w:pStyle w:val="Pidipagina"/>
            <w:tabs>
              <w:tab w:val="clear" w:pos="4320"/>
              <w:tab w:val="clear" w:pos="8640"/>
              <w:tab w:val="left" w:pos="4185"/>
            </w:tabs>
            <w:ind w:firstLine="0"/>
            <w:jc w:val="center"/>
            <w:rPr>
              <w:rFonts w:ascii="Verdana" w:hAnsi="Verdana"/>
              <w:color w:val="002060"/>
              <w:spacing w:val="20"/>
              <w:sz w:val="14"/>
            </w:rPr>
          </w:pPr>
          <w:r w:rsidRPr="00852E9B">
            <w:rPr>
              <w:rFonts w:ascii="Verdana" w:hAnsi="Verdana"/>
              <w:color w:val="002060"/>
              <w:spacing w:val="20"/>
              <w:sz w:val="14"/>
            </w:rPr>
            <w:t>info@aism.org</w:t>
          </w:r>
        </w:p>
      </w:tc>
      <w:tc>
        <w:tcPr>
          <w:tcW w:w="2977" w:type="dxa"/>
          <w:tcBorders>
            <w:left w:val="single" w:sz="4" w:space="0" w:color="002060"/>
          </w:tcBorders>
          <w:vAlign w:val="center"/>
        </w:tcPr>
        <w:p w:rsidR="004B4BFE" w:rsidRPr="00852E9B" w:rsidRDefault="004B4BFE" w:rsidP="00E03102">
          <w:pPr>
            <w:pStyle w:val="Pidipagina"/>
            <w:tabs>
              <w:tab w:val="clear" w:pos="4320"/>
              <w:tab w:val="clear" w:pos="8640"/>
              <w:tab w:val="left" w:pos="4185"/>
            </w:tabs>
            <w:ind w:firstLine="0"/>
            <w:rPr>
              <w:rFonts w:ascii="Verdana" w:hAnsi="Verdana"/>
              <w:color w:val="002060"/>
              <w:sz w:val="14"/>
            </w:rPr>
          </w:pPr>
          <w:r w:rsidRPr="00852E9B">
            <w:rPr>
              <w:rFonts w:ascii="Verdana" w:hAnsi="Verdana"/>
              <w:color w:val="002060"/>
              <w:sz w:val="14"/>
            </w:rPr>
            <w:t xml:space="preserve">P. </w:t>
          </w:r>
          <w:r>
            <w:rPr>
              <w:rFonts w:ascii="Verdana" w:hAnsi="Verdana"/>
              <w:color w:val="002060"/>
              <w:sz w:val="14"/>
            </w:rPr>
            <w:t xml:space="preserve">IVA - </w:t>
          </w:r>
          <w:r w:rsidRPr="00852E9B">
            <w:rPr>
              <w:rFonts w:ascii="Verdana" w:hAnsi="Verdana"/>
              <w:color w:val="002060"/>
              <w:sz w:val="14"/>
            </w:rPr>
            <w:t>Cod. Fisc. 01156520155</w:t>
          </w:r>
        </w:p>
      </w:tc>
    </w:tr>
    <w:tr w:rsidR="004B4BFE" w:rsidRPr="00852E9B" w:rsidTr="0038139D">
      <w:trPr>
        <w:jc w:val="center"/>
      </w:trPr>
      <w:tc>
        <w:tcPr>
          <w:tcW w:w="3969" w:type="dxa"/>
          <w:tcBorders>
            <w:right w:val="single" w:sz="4" w:space="0" w:color="002060"/>
          </w:tcBorders>
          <w:vAlign w:val="bottom"/>
        </w:tcPr>
        <w:p w:rsidR="004B4BFE" w:rsidRPr="00852E9B" w:rsidRDefault="004B4BFE" w:rsidP="00E03102">
          <w:pPr>
            <w:pStyle w:val="Pidipagina"/>
            <w:tabs>
              <w:tab w:val="clear" w:pos="4320"/>
              <w:tab w:val="clear" w:pos="8640"/>
              <w:tab w:val="left" w:pos="4185"/>
            </w:tabs>
            <w:ind w:firstLine="0"/>
            <w:rPr>
              <w:rFonts w:ascii="Verdana" w:hAnsi="Verdana"/>
              <w:color w:val="002060"/>
              <w:sz w:val="14"/>
            </w:rPr>
          </w:pPr>
          <w:r>
            <w:rPr>
              <w:rFonts w:ascii="Verdana" w:hAnsi="Verdana"/>
              <w:color w:val="002060"/>
              <w:sz w:val="14"/>
            </w:rPr>
            <w:t>Mob</w:t>
          </w:r>
          <w:r w:rsidRPr="00852E9B">
            <w:rPr>
              <w:rFonts w:ascii="Verdana" w:hAnsi="Verdana"/>
              <w:color w:val="002060"/>
              <w:sz w:val="14"/>
            </w:rPr>
            <w:t xml:space="preserve">. </w:t>
          </w:r>
          <w:r>
            <w:rPr>
              <w:rFonts w:ascii="Verdana" w:hAnsi="Verdana"/>
              <w:color w:val="002060"/>
              <w:sz w:val="14"/>
            </w:rPr>
            <w:t xml:space="preserve"> +39 </w:t>
          </w:r>
          <w:r w:rsidRPr="00852E9B">
            <w:rPr>
              <w:rFonts w:ascii="Verdana" w:hAnsi="Verdana"/>
              <w:color w:val="002060"/>
              <w:sz w:val="14"/>
            </w:rPr>
            <w:t xml:space="preserve">324 0735049 </w:t>
          </w:r>
        </w:p>
      </w:tc>
      <w:tc>
        <w:tcPr>
          <w:tcW w:w="1985" w:type="dxa"/>
          <w:tcBorders>
            <w:left w:val="single" w:sz="4" w:space="0" w:color="002060"/>
            <w:right w:val="single" w:sz="4" w:space="0" w:color="002060"/>
          </w:tcBorders>
          <w:vAlign w:val="center"/>
        </w:tcPr>
        <w:p w:rsidR="004B4BFE" w:rsidRPr="00852E9B" w:rsidRDefault="004B4BFE" w:rsidP="00E03102">
          <w:pPr>
            <w:pStyle w:val="Pidipagina"/>
            <w:tabs>
              <w:tab w:val="clear" w:pos="4320"/>
              <w:tab w:val="clear" w:pos="8640"/>
              <w:tab w:val="left" w:pos="4185"/>
            </w:tabs>
            <w:ind w:firstLine="0"/>
            <w:jc w:val="center"/>
            <w:rPr>
              <w:rFonts w:ascii="Verdana" w:hAnsi="Verdana"/>
              <w:color w:val="002060"/>
              <w:spacing w:val="20"/>
              <w:sz w:val="14"/>
            </w:rPr>
          </w:pPr>
          <w:r w:rsidRPr="00852E9B">
            <w:rPr>
              <w:rFonts w:ascii="Verdana" w:hAnsi="Verdana"/>
              <w:color w:val="002060"/>
              <w:spacing w:val="20"/>
              <w:sz w:val="14"/>
            </w:rPr>
            <w:t>www.aism.org</w:t>
          </w:r>
        </w:p>
      </w:tc>
      <w:tc>
        <w:tcPr>
          <w:tcW w:w="2977" w:type="dxa"/>
          <w:tcBorders>
            <w:left w:val="single" w:sz="4" w:space="0" w:color="002060"/>
          </w:tcBorders>
          <w:vAlign w:val="center"/>
        </w:tcPr>
        <w:p w:rsidR="004B4BFE" w:rsidRPr="00852E9B" w:rsidRDefault="004B4BFE" w:rsidP="00E03102">
          <w:pPr>
            <w:pStyle w:val="Pidipagina"/>
            <w:tabs>
              <w:tab w:val="clear" w:pos="4320"/>
              <w:tab w:val="clear" w:pos="8640"/>
              <w:tab w:val="left" w:pos="4185"/>
            </w:tabs>
            <w:ind w:firstLine="0"/>
            <w:rPr>
              <w:rFonts w:ascii="Verdana" w:hAnsi="Verdana"/>
              <w:color w:val="002060"/>
              <w:sz w:val="14"/>
            </w:rPr>
          </w:pPr>
          <w:r w:rsidRPr="00852E9B">
            <w:rPr>
              <w:rFonts w:ascii="Verdana" w:hAnsi="Verdana"/>
              <w:color w:val="002060"/>
              <w:sz w:val="14"/>
            </w:rPr>
            <w:t>Skype: Aismktg-Sedemilano</w:t>
          </w:r>
        </w:p>
      </w:tc>
    </w:tr>
  </w:tbl>
  <w:p w:rsidR="00A1262E" w:rsidRDefault="00A1262E" w:rsidP="00CA0AC2">
    <w:pPr>
      <w:pStyle w:val="Pidipagina"/>
      <w:tabs>
        <w:tab w:val="clear" w:pos="4320"/>
        <w:tab w:val="clear" w:pos="8640"/>
        <w:tab w:val="left" w:pos="4185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35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1842"/>
      <w:gridCol w:w="3681"/>
    </w:tblGrid>
    <w:tr w:rsidR="007768D4" w:rsidRPr="007768D4" w:rsidTr="00E82E16">
      <w:trPr>
        <w:jc w:val="center"/>
      </w:trPr>
      <w:tc>
        <w:tcPr>
          <w:tcW w:w="3828" w:type="dxa"/>
        </w:tcPr>
        <w:p w:rsidR="007768D4" w:rsidRPr="007768D4" w:rsidRDefault="007768D4" w:rsidP="007768D4">
          <w:pPr>
            <w:pStyle w:val="Pidipagina"/>
            <w:rPr>
              <w:rFonts w:ascii="Verdana" w:hAnsi="Verdana" w:cs="Arial"/>
              <w:b/>
              <w:color w:val="003366"/>
              <w:spacing w:val="30"/>
              <w:sz w:val="16"/>
            </w:rPr>
          </w:pPr>
          <w:r w:rsidRPr="00E82E16">
            <w:rPr>
              <w:rFonts w:ascii="Verdana" w:hAnsi="Verdana" w:cs="Arial"/>
              <w:b/>
              <w:noProof/>
              <w:color w:val="003366"/>
              <w:spacing w:val="30"/>
              <w:sz w:val="18"/>
              <w:lang w:val="it-IT" w:eastAsia="it-IT"/>
            </w:rPr>
            <w:t>AISM</w:t>
          </w:r>
        </w:p>
      </w:tc>
      <w:tc>
        <w:tcPr>
          <w:tcW w:w="1842" w:type="dxa"/>
        </w:tcPr>
        <w:p w:rsidR="007768D4" w:rsidRPr="007768D4" w:rsidRDefault="00C418C7" w:rsidP="007768D4">
          <w:pPr>
            <w:pStyle w:val="Pidipagina"/>
            <w:jc w:val="center"/>
            <w:rPr>
              <w:rFonts w:ascii="Verdana" w:hAnsi="Verdana" w:cs="Arial"/>
              <w:color w:val="003366"/>
              <w:spacing w:val="20"/>
              <w:sz w:val="16"/>
            </w:rPr>
          </w:pPr>
          <w:hyperlink r:id="rId1" w:history="1">
            <w:r w:rsidR="007768D4" w:rsidRPr="007768D4">
              <w:rPr>
                <w:rStyle w:val="Collegamentoipertestuale"/>
                <w:rFonts w:ascii="Verdana" w:hAnsi="Verdana" w:cs="Arial"/>
                <w:noProof/>
                <w:color w:val="003366"/>
                <w:spacing w:val="20"/>
                <w:sz w:val="16"/>
                <w:lang w:val="it-IT" w:eastAsia="it-IT"/>
              </w:rPr>
              <w:t>info@aism.org</w:t>
            </w:r>
          </w:hyperlink>
        </w:p>
      </w:tc>
      <w:tc>
        <w:tcPr>
          <w:tcW w:w="3681" w:type="dxa"/>
        </w:tcPr>
        <w:p w:rsidR="007768D4" w:rsidRPr="007768D4" w:rsidRDefault="0052469F" w:rsidP="007768D4">
          <w:pPr>
            <w:pStyle w:val="Pidipagina"/>
            <w:rPr>
              <w:rFonts w:ascii="Verdana" w:hAnsi="Verdana" w:cs="Arial"/>
              <w:color w:val="003366"/>
              <w:sz w:val="16"/>
            </w:rPr>
          </w:pPr>
          <w:r>
            <w:rPr>
              <w:rFonts w:ascii="Verdana" w:hAnsi="Verdana" w:cs="Arial"/>
              <w:noProof/>
              <w:color w:val="003366"/>
              <w:sz w:val="16"/>
              <w:lang w:val="it-IT" w:eastAsia="it-IT"/>
            </w:rPr>
            <w:t xml:space="preserve">   </w:t>
          </w:r>
          <w:r w:rsidR="007768D4" w:rsidRPr="007768D4">
            <w:rPr>
              <w:rFonts w:ascii="Verdana" w:hAnsi="Verdana" w:cs="Arial"/>
              <w:noProof/>
              <w:color w:val="003366"/>
              <w:sz w:val="16"/>
              <w:lang w:val="it-IT" w:eastAsia="it-IT"/>
            </w:rPr>
            <w:t xml:space="preserve">Skype: </w:t>
          </w:r>
          <w:r w:rsidR="00E82E16">
            <w:rPr>
              <w:rFonts w:ascii="Verdana" w:hAnsi="Verdana" w:cs="Arial"/>
              <w:noProof/>
              <w:color w:val="003366"/>
              <w:sz w:val="16"/>
              <w:lang w:val="it-IT" w:eastAsia="it-IT"/>
            </w:rPr>
            <w:t xml:space="preserve">   </w:t>
          </w:r>
          <w:r w:rsidR="007768D4" w:rsidRPr="007768D4">
            <w:rPr>
              <w:rFonts w:ascii="Verdana" w:hAnsi="Verdana" w:cs="Arial"/>
              <w:noProof/>
              <w:color w:val="003366"/>
              <w:sz w:val="16"/>
              <w:lang w:val="it-IT" w:eastAsia="it-IT"/>
            </w:rPr>
            <w:t>Aismktg-Sedemilano</w:t>
          </w:r>
        </w:p>
      </w:tc>
    </w:tr>
    <w:tr w:rsidR="007768D4" w:rsidRPr="007768D4" w:rsidTr="00E82E16">
      <w:trPr>
        <w:jc w:val="center"/>
      </w:trPr>
      <w:tc>
        <w:tcPr>
          <w:tcW w:w="3828" w:type="dxa"/>
        </w:tcPr>
        <w:p w:rsidR="007768D4" w:rsidRPr="007768D4" w:rsidRDefault="007768D4" w:rsidP="007768D4">
          <w:pPr>
            <w:pStyle w:val="Pidipagina"/>
            <w:rPr>
              <w:rFonts w:ascii="Verdana" w:hAnsi="Verdana" w:cs="Arial"/>
              <w:color w:val="003366"/>
              <w:sz w:val="16"/>
            </w:rPr>
          </w:pPr>
          <w:r w:rsidRPr="007768D4">
            <w:rPr>
              <w:rFonts w:ascii="Verdana" w:hAnsi="Verdana" w:cs="Arial"/>
              <w:noProof/>
              <w:color w:val="003366"/>
              <w:sz w:val="16"/>
              <w:lang w:val="it-IT" w:eastAsia="it-IT"/>
            </w:rPr>
            <w:t xml:space="preserve">Via Leon Battista Alberti, </w:t>
          </w:r>
          <w:r w:rsidR="00E82E16">
            <w:rPr>
              <w:rFonts w:ascii="Verdana" w:hAnsi="Verdana" w:cs="Arial"/>
              <w:noProof/>
              <w:color w:val="003366"/>
              <w:sz w:val="16"/>
              <w:lang w:val="it-IT" w:eastAsia="it-IT"/>
            </w:rPr>
            <w:t xml:space="preserve">5 </w:t>
          </w:r>
          <w:r w:rsidR="00E82E16">
            <w:rPr>
              <w:rFonts w:ascii="Verdana" w:hAnsi="Verdana" w:cs="Arial"/>
              <w:noProof/>
              <w:color w:val="003366"/>
              <w:sz w:val="16"/>
              <w:lang w:val="it-IT" w:eastAsia="it-IT"/>
            </w:rPr>
            <w:sym w:font="Symbol" w:char="F0EF"/>
          </w:r>
          <w:r w:rsidR="00E82E16">
            <w:rPr>
              <w:rFonts w:ascii="Verdana" w:hAnsi="Verdana" w:cs="Arial"/>
              <w:noProof/>
              <w:color w:val="003366"/>
              <w:sz w:val="16"/>
              <w:lang w:val="it-IT" w:eastAsia="it-IT"/>
            </w:rPr>
            <w:t xml:space="preserve"> </w:t>
          </w:r>
          <w:r w:rsidRPr="007768D4">
            <w:rPr>
              <w:rFonts w:ascii="Verdana" w:hAnsi="Verdana" w:cs="Arial"/>
              <w:noProof/>
              <w:color w:val="003366"/>
              <w:sz w:val="16"/>
              <w:lang w:val="it-IT" w:eastAsia="it-IT"/>
            </w:rPr>
            <w:t xml:space="preserve">20149 Milano  </w:t>
          </w:r>
        </w:p>
      </w:tc>
      <w:tc>
        <w:tcPr>
          <w:tcW w:w="1842" w:type="dxa"/>
        </w:tcPr>
        <w:p w:rsidR="007768D4" w:rsidRPr="007768D4" w:rsidRDefault="00C418C7" w:rsidP="007768D4">
          <w:pPr>
            <w:pStyle w:val="Pidipagina"/>
            <w:jc w:val="center"/>
            <w:rPr>
              <w:rFonts w:ascii="Verdana" w:hAnsi="Verdana" w:cs="Arial"/>
              <w:color w:val="003366"/>
              <w:spacing w:val="20"/>
              <w:sz w:val="16"/>
            </w:rPr>
          </w:pPr>
          <w:hyperlink r:id="rId2" w:history="1">
            <w:r w:rsidR="007768D4" w:rsidRPr="007768D4">
              <w:rPr>
                <w:rStyle w:val="Collegamentoipertestuale"/>
                <w:rFonts w:ascii="Verdana" w:hAnsi="Verdana" w:cs="Arial"/>
                <w:noProof/>
                <w:color w:val="003366"/>
                <w:spacing w:val="20"/>
                <w:sz w:val="16"/>
                <w:lang w:val="it-IT" w:eastAsia="it-IT"/>
              </w:rPr>
              <w:t>www.aism.org</w:t>
            </w:r>
          </w:hyperlink>
        </w:p>
      </w:tc>
      <w:tc>
        <w:tcPr>
          <w:tcW w:w="3681" w:type="dxa"/>
        </w:tcPr>
        <w:p w:rsidR="007768D4" w:rsidRPr="007768D4" w:rsidRDefault="0052469F" w:rsidP="007768D4">
          <w:pPr>
            <w:pStyle w:val="Pidipagina"/>
            <w:rPr>
              <w:rFonts w:ascii="Verdana" w:hAnsi="Verdana" w:cs="Arial"/>
              <w:color w:val="003366"/>
              <w:sz w:val="16"/>
            </w:rPr>
          </w:pPr>
          <w:r>
            <w:rPr>
              <w:rFonts w:ascii="Verdana" w:hAnsi="Verdana" w:cs="Arial"/>
              <w:noProof/>
              <w:color w:val="003366"/>
              <w:sz w:val="16"/>
              <w:lang w:val="it-IT" w:eastAsia="it-IT"/>
            </w:rPr>
            <w:t xml:space="preserve">    </w:t>
          </w:r>
          <w:r w:rsidR="00E82E16" w:rsidRPr="007768D4">
            <w:rPr>
              <w:rFonts w:ascii="Verdana" w:hAnsi="Verdana" w:cs="Arial"/>
              <w:noProof/>
              <w:color w:val="003366"/>
              <w:sz w:val="16"/>
              <w:lang w:val="it-IT" w:eastAsia="it-IT"/>
            </w:rPr>
            <w:t>p.iva – cod. fisc</w:t>
          </w:r>
          <w:r w:rsidR="007768D4" w:rsidRPr="007768D4">
            <w:rPr>
              <w:rFonts w:ascii="Verdana" w:hAnsi="Verdana" w:cs="Arial"/>
              <w:noProof/>
              <w:color w:val="003366"/>
              <w:sz w:val="16"/>
              <w:lang w:val="it-IT" w:eastAsia="it-IT"/>
            </w:rPr>
            <w:t>. 01156520155</w:t>
          </w:r>
        </w:p>
      </w:tc>
    </w:tr>
  </w:tbl>
  <w:p w:rsidR="007768D4" w:rsidRPr="003055FD" w:rsidRDefault="007768D4" w:rsidP="003055FD">
    <w:pPr>
      <w:pStyle w:val="Pidipagina"/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C7" w:rsidRDefault="00C418C7">
      <w:r>
        <w:separator/>
      </w:r>
    </w:p>
  </w:footnote>
  <w:footnote w:type="continuationSeparator" w:id="0">
    <w:p w:rsidR="00C418C7" w:rsidRDefault="00C4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5"/>
    </w:tblGrid>
    <w:tr w:rsidR="0077599A" w:rsidTr="00CA0AC2">
      <w:tc>
        <w:tcPr>
          <w:tcW w:w="10915" w:type="dxa"/>
          <w:vAlign w:val="bottom"/>
        </w:tcPr>
        <w:p w:rsidR="0077599A" w:rsidRDefault="0077599A" w:rsidP="00CA0AC2">
          <w:pPr>
            <w:pStyle w:val="Intestazione"/>
            <w:tabs>
              <w:tab w:val="clear" w:pos="4320"/>
              <w:tab w:val="clear" w:pos="8640"/>
              <w:tab w:val="left" w:pos="3810"/>
            </w:tabs>
            <w:ind w:right="-1241"/>
          </w:pPr>
          <w:r>
            <w:rPr>
              <w:noProof/>
              <w:lang w:val="it-IT" w:eastAsia="it-IT" w:bidi="ar-SA"/>
            </w:rPr>
            <w:drawing>
              <wp:inline distT="0" distB="0" distL="0" distR="0">
                <wp:extent cx="1731600" cy="792000"/>
                <wp:effectExtent l="0" t="0" r="2540" b="825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aism aggiornato traccia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418C7">
            <w:pict>
              <v:rect id="_x0000_i1025" style="width:597pt;height:1pt;mso-position-horizontal:absolute" o:hrstd="t" o:hrnoshade="t" o:hr="t" fillcolor="#002060" stroked="f"/>
            </w:pict>
          </w:r>
        </w:p>
      </w:tc>
    </w:tr>
  </w:tbl>
  <w:p w:rsidR="00A1262E" w:rsidRDefault="00A1262E" w:rsidP="00A1262E">
    <w:pPr>
      <w:pStyle w:val="Intestazione"/>
      <w:tabs>
        <w:tab w:val="clear" w:pos="4320"/>
        <w:tab w:val="clear" w:pos="8640"/>
        <w:tab w:val="left" w:pos="381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FD" w:rsidRDefault="003055FD">
    <w:pPr>
      <w:pStyle w:val="Intestazione"/>
    </w:pPr>
  </w:p>
  <w:p w:rsidR="003055FD" w:rsidRDefault="003055FD">
    <w:pPr>
      <w:pStyle w:val="Intestazione"/>
    </w:pPr>
  </w:p>
  <w:p w:rsidR="003055FD" w:rsidRDefault="003055FD">
    <w:pPr>
      <w:pStyle w:val="Intestazione"/>
    </w:pPr>
  </w:p>
  <w:p w:rsidR="003055FD" w:rsidRDefault="00235D15">
    <w:pPr>
      <w:pStyle w:val="Intestazione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187325</wp:posOffset>
              </wp:positionV>
              <wp:extent cx="2346960" cy="10795"/>
              <wp:effectExtent l="0" t="0" r="0" b="825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2346960" cy="107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7A4FF0" id="Rectangle 8" o:spid="_x0000_s1026" style="position:absolute;margin-left:-43.5pt;margin-top:14.75pt;width:184.8pt;height: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" fillcolor="#17365d [2415]" stroked="f" strokeweight="0" insetpen="t">
              <v:shadow color="#ccc"/>
              <o:lock v:ext="edit" shapetype="t"/>
              <v:textbox inset="2.88pt,2.88pt,2.88pt,2.88pt"/>
            </v:rect>
          </w:pict>
        </mc:Fallback>
      </mc:AlternateContent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4064000</wp:posOffset>
              </wp:positionH>
              <wp:positionV relativeFrom="paragraph">
                <wp:posOffset>187325</wp:posOffset>
              </wp:positionV>
              <wp:extent cx="2346960" cy="10795"/>
              <wp:effectExtent l="0" t="0" r="0" b="8255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2346960" cy="107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2D96CF" id="Rectangle 10" o:spid="_x0000_s1026" style="position:absolute;margin-left:320pt;margin-top:14.75pt;width:184.8pt;height: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" fillcolor="#17365d [2415]" stroked="f" strokeweight="0" insetpen="t">
              <v:shadow color="#ccc"/>
              <o:lock v:ext="edit" shapetype="t"/>
              <v:textbox inset="2.88pt,2.88pt,2.88pt,2.88pt"/>
            </v:rect>
          </w:pict>
        </mc:Fallback>
      </mc:AlternateContent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1793875</wp:posOffset>
              </wp:positionH>
              <wp:positionV relativeFrom="paragraph">
                <wp:posOffset>187325</wp:posOffset>
              </wp:positionV>
              <wp:extent cx="2346960" cy="10795"/>
              <wp:effectExtent l="0" t="0" r="0" b="8255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2346960" cy="107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2B5DAC" id="Rectangle 9" o:spid="_x0000_s1026" style="position:absolute;margin-left:141.25pt;margin-top:14.75pt;width:184.8pt;height: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" fillcolor="#17365d [2415]" stroked="f" strokeweight="0" insetpen="t">
              <v:shadow color="#ccc"/>
              <o:lock v:ext="edit" shapetype="t"/>
              <v:textbox inset="2.88pt,2.88pt,2.88pt,2.88pt"/>
            </v:rect>
          </w:pict>
        </mc:Fallback>
      </mc:AlternateContent>
    </w:r>
  </w:p>
  <w:p w:rsidR="0076245A" w:rsidRDefault="003055FD">
    <w:pPr>
      <w:pStyle w:val="Intestazione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2137410" cy="1122680"/>
              <wp:effectExtent l="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7410" cy="112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45A" w:rsidRDefault="003055FD">
                          <w:r>
                            <w:rPr>
                              <w:noProof/>
                              <w:lang w:val="it-IT" w:eastAsia="it-IT" w:bidi="ar-SA"/>
                            </w:rPr>
                            <w:drawing>
                              <wp:inline distT="0" distB="0" distL="0" distR="0">
                                <wp:extent cx="1952625" cy="895350"/>
                                <wp:effectExtent l="0" t="0" r="9525" b="0"/>
                                <wp:docPr id="10" name="Immagine 2" descr="C:\Users\AISM\Documents\Logo AISM\AISM Sviluppo Marketing\logo aism aggiornato tracciat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ISM\Documents\Logo AISM\AISM Sviluppo Marketing\logo aism aggiornato tracciat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2625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.35pt;margin-top:33.95pt;width:168.3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8LsgIAALg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" filled="f" stroked="f">
              <v:textbox style="mso-fit-shape-to-text:t">
                <w:txbxContent>
                  <w:p w:rsidR="0076245A" w:rsidRDefault="003055FD">
                    <w:r>
                      <w:rPr>
                        <w:noProof/>
                        <w:lang w:val="it-IT" w:eastAsia="it-IT" w:bidi="ar-SA"/>
                      </w:rPr>
                      <w:drawing>
                        <wp:inline distT="0" distB="0" distL="0" distR="0">
                          <wp:extent cx="1952625" cy="895350"/>
                          <wp:effectExtent l="0" t="0" r="9525" b="0"/>
                          <wp:docPr id="10" name="Immagine 2" descr="C:\Users\AISM\Documents\Logo AISM\AISM Sviluppo Marketing\logo aism aggiornato tracciat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ISM\Documents\Logo AISM\AISM Sviluppo Marketing\logo aism aggiornato tracciat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2625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7BF5"/>
    <w:multiLevelType w:val="hybridMultilevel"/>
    <w:tmpl w:val="5ED8E674"/>
    <w:lvl w:ilvl="0" w:tplc="18A835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773A2"/>
    <w:multiLevelType w:val="hybridMultilevel"/>
    <w:tmpl w:val="66A418E4"/>
    <w:lvl w:ilvl="0" w:tplc="6756A81A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51A7B"/>
    <w:multiLevelType w:val="hybridMultilevel"/>
    <w:tmpl w:val="D3261244"/>
    <w:lvl w:ilvl="0" w:tplc="1C1CA7B6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FD"/>
    <w:rsid w:val="000378D1"/>
    <w:rsid w:val="00063318"/>
    <w:rsid w:val="001D5D10"/>
    <w:rsid w:val="00235D15"/>
    <w:rsid w:val="0030435D"/>
    <w:rsid w:val="003055FD"/>
    <w:rsid w:val="00316A46"/>
    <w:rsid w:val="00372B55"/>
    <w:rsid w:val="0038139D"/>
    <w:rsid w:val="00465207"/>
    <w:rsid w:val="004B4BFE"/>
    <w:rsid w:val="004D3441"/>
    <w:rsid w:val="0052469F"/>
    <w:rsid w:val="006318DC"/>
    <w:rsid w:val="0070070E"/>
    <w:rsid w:val="0071163F"/>
    <w:rsid w:val="0075492F"/>
    <w:rsid w:val="0076245A"/>
    <w:rsid w:val="0076339C"/>
    <w:rsid w:val="0077599A"/>
    <w:rsid w:val="007768D4"/>
    <w:rsid w:val="008352D2"/>
    <w:rsid w:val="00852E9B"/>
    <w:rsid w:val="00901A1A"/>
    <w:rsid w:val="00936A2D"/>
    <w:rsid w:val="009949A3"/>
    <w:rsid w:val="009A4829"/>
    <w:rsid w:val="00A1262E"/>
    <w:rsid w:val="00A633C4"/>
    <w:rsid w:val="00AB4B17"/>
    <w:rsid w:val="00B44FFA"/>
    <w:rsid w:val="00C17F31"/>
    <w:rsid w:val="00C234EF"/>
    <w:rsid w:val="00C418C7"/>
    <w:rsid w:val="00C60D0A"/>
    <w:rsid w:val="00CA0AC2"/>
    <w:rsid w:val="00DE4135"/>
    <w:rsid w:val="00E03102"/>
    <w:rsid w:val="00E1674C"/>
    <w:rsid w:val="00E82E16"/>
    <w:rsid w:val="00FD29E4"/>
    <w:rsid w:val="00FE6312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E840E4D0-99DC-46D8-B276-2A6AFB68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49A3"/>
    <w:pPr>
      <w:ind w:firstLine="36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Formuladichiusura">
    <w:name w:val="Closing"/>
    <w:basedOn w:val="Normale"/>
    <w:pPr>
      <w:spacing w:after="1200"/>
    </w:pPr>
    <w:rPr>
      <w:sz w:val="24"/>
      <w:szCs w:val="24"/>
    </w:rPr>
  </w:style>
  <w:style w:type="paragraph" w:styleId="Firma">
    <w:name w:val="Signature"/>
    <w:basedOn w:val="Normale"/>
    <w:rsid w:val="008352D2"/>
    <w:pPr>
      <w:ind w:left="4536"/>
    </w:pPr>
    <w:rPr>
      <w:sz w:val="24"/>
      <w:szCs w:val="24"/>
    </w:rPr>
  </w:style>
  <w:style w:type="paragraph" w:styleId="Corpotesto">
    <w:name w:val="Body Text"/>
    <w:basedOn w:val="Normale"/>
    <w:pPr>
      <w:spacing w:after="240"/>
    </w:pPr>
    <w:rPr>
      <w:sz w:val="24"/>
      <w:szCs w:val="24"/>
    </w:rPr>
  </w:style>
  <w:style w:type="paragraph" w:styleId="Formuladiapertura">
    <w:name w:val="Salutation"/>
    <w:basedOn w:val="Normale"/>
    <w:next w:val="Normale"/>
    <w:pPr>
      <w:spacing w:before="480" w:after="240"/>
    </w:pPr>
    <w:rPr>
      <w:sz w:val="24"/>
      <w:szCs w:val="24"/>
    </w:rPr>
  </w:style>
  <w:style w:type="paragraph" w:styleId="Data">
    <w:name w:val="Date"/>
    <w:basedOn w:val="Normale"/>
    <w:next w:val="Normale"/>
    <w:rsid w:val="008352D2"/>
    <w:pPr>
      <w:spacing w:before="480" w:after="480"/>
      <w:ind w:right="567"/>
      <w:jc w:val="right"/>
    </w:pPr>
    <w:rPr>
      <w:sz w:val="24"/>
      <w:szCs w:val="24"/>
    </w:rPr>
  </w:style>
  <w:style w:type="paragraph" w:customStyle="1" w:styleId="Indirizzo">
    <w:name w:val="Indirizzo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en-US"/>
    </w:rPr>
  </w:style>
  <w:style w:type="paragraph" w:customStyle="1" w:styleId="ccAllegato">
    <w:name w:val="cc:/Allegato"/>
    <w:basedOn w:val="Normale"/>
    <w:pPr>
      <w:tabs>
        <w:tab w:val="left" w:pos="1440"/>
      </w:tabs>
      <w:spacing w:after="240"/>
      <w:ind w:left="1440" w:hanging="1440"/>
    </w:pPr>
    <w:rPr>
      <w:sz w:val="24"/>
      <w:szCs w:val="24"/>
    </w:rPr>
  </w:style>
  <w:style w:type="paragraph" w:customStyle="1" w:styleId="Indirizzodestinatario1">
    <w:name w:val="Indirizzo destinatario1"/>
    <w:basedOn w:val="Normale"/>
    <w:rsid w:val="008352D2"/>
    <w:pPr>
      <w:ind w:left="5670"/>
    </w:pPr>
    <w:rPr>
      <w:sz w:val="24"/>
      <w:szCs w:val="24"/>
    </w:rPr>
  </w:style>
  <w:style w:type="paragraph" w:customStyle="1" w:styleId="Posizione">
    <w:name w:val="Posizione"/>
    <w:next w:val="ccAllegato"/>
    <w:rsid w:val="008352D2"/>
    <w:pPr>
      <w:spacing w:before="120" w:after="960"/>
      <w:ind w:left="4536"/>
    </w:pPr>
    <w:rPr>
      <w:sz w:val="24"/>
      <w:szCs w:val="24"/>
      <w:lang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352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7768D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9949A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9949A3"/>
    <w:pPr>
      <w:widowControl w:val="0"/>
      <w:ind w:left="-567"/>
    </w:pPr>
    <w:rPr>
      <w:rFonts w:ascii="Arial" w:eastAsia="Times New Roman" w:hAnsi="Arial" w:cs="Arial"/>
      <w:color w:val="000080"/>
      <w:sz w:val="1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949A3"/>
    <w:rPr>
      <w:rFonts w:ascii="Arial" w:hAnsi="Arial" w:cs="Arial"/>
      <w:color w:val="000080"/>
      <w:sz w:val="18"/>
      <w:lang w:eastAsia="it-IT"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949A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949A3"/>
    <w:rPr>
      <w:rFonts w:asciiTheme="minorHAnsi" w:eastAsiaTheme="minorEastAsia" w:hAnsiTheme="minorHAnsi" w:cstheme="min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sm.org/privacy-polic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ism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ISM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sm.org" TargetMode="External"/><Relationship Id="rId1" Type="http://schemas.openxmlformats.org/officeDocument/2006/relationships/hyperlink" Target="mailto:info@ais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M\AppData\Roaming\Microsoft\Templates\Carta%20intestata%20(tema%20Livell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C13B-208E-4B00-926E-514A35182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CA4DD-3A24-485D-9411-A4D3245D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(tema Livello)</Template>
  <TotalTime>8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AISM Associazione Italiana Sviluppo Marketing</dc:creator>
  <cp:keywords/>
  <dc:description/>
  <cp:lastModifiedBy>AISM Associazione Italiana Sviluppo Marketing </cp:lastModifiedBy>
  <cp:revision>8</cp:revision>
  <cp:lastPrinted>2019-12-12T07:53:00Z</cp:lastPrinted>
  <dcterms:created xsi:type="dcterms:W3CDTF">2020-01-20T14:19:00Z</dcterms:created>
  <dcterms:modified xsi:type="dcterms:W3CDTF">2020-02-10T10:08:00Z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TC060874681040</vt:lpwstr>
  </property>
</Properties>
</file>